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C287B" w:rsidTr="006B7F48">
        <w:tc>
          <w:tcPr>
            <w:tcW w:w="9464" w:type="dxa"/>
          </w:tcPr>
          <w:p w:rsidR="00BC287B" w:rsidRPr="00425700" w:rsidRDefault="00BC287B" w:rsidP="00DB7D54">
            <w:pPr>
              <w:ind w:right="424"/>
              <w:jc w:val="center"/>
              <w:rPr>
                <w:sz w:val="24"/>
                <w:szCs w:val="24"/>
              </w:rPr>
            </w:pPr>
          </w:p>
          <w:p w:rsidR="00BC287B" w:rsidRPr="00425700" w:rsidRDefault="00BC287B" w:rsidP="00DB7D54">
            <w:pPr>
              <w:ind w:right="424"/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DB7D54">
            <w:pPr>
              <w:ind w:right="424"/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DB7D54">
            <w:pPr>
              <w:ind w:right="424"/>
              <w:jc w:val="center"/>
              <w:rPr>
                <w:b/>
                <w:sz w:val="24"/>
                <w:szCs w:val="24"/>
              </w:rPr>
            </w:pPr>
          </w:p>
          <w:p w:rsidR="00BC287B" w:rsidRPr="006B7F48" w:rsidRDefault="006B7F48" w:rsidP="006B7F48">
            <w:pPr>
              <w:ind w:right="424"/>
              <w:rPr>
                <w:color w:val="A6A6A6" w:themeColor="background1" w:themeShade="A6"/>
                <w:szCs w:val="28"/>
              </w:rPr>
            </w:pPr>
            <w:r w:rsidRPr="006B7F48">
              <w:rPr>
                <w:color w:val="A6A6A6" w:themeColor="background1" w:themeShade="A6"/>
                <w:szCs w:val="28"/>
              </w:rPr>
              <w:t>ПРОЕКТ</w:t>
            </w:r>
          </w:p>
          <w:p w:rsidR="00BC287B" w:rsidRPr="006B7F48" w:rsidRDefault="006B7F48" w:rsidP="006B7F48">
            <w:pPr>
              <w:ind w:right="33"/>
              <w:jc w:val="center"/>
              <w:rPr>
                <w:sz w:val="32"/>
                <w:szCs w:val="32"/>
              </w:rPr>
            </w:pPr>
            <w:r w:rsidRPr="006B7F48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752" behindDoc="1" locked="0" layoutInCell="1" allowOverlap="1" wp14:anchorId="27A8E8A5" wp14:editId="15F1BB6A">
                  <wp:simplePos x="0" y="0"/>
                  <wp:positionH relativeFrom="column">
                    <wp:posOffset>2572385</wp:posOffset>
                  </wp:positionH>
                  <wp:positionV relativeFrom="paragraph">
                    <wp:posOffset>-902335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C287B" w:rsidRPr="006B7F48">
              <w:rPr>
                <w:b/>
                <w:sz w:val="32"/>
                <w:szCs w:val="32"/>
              </w:rPr>
              <w:t>А</w:t>
            </w:r>
            <w:r w:rsidR="005865B5" w:rsidRPr="006B7F48">
              <w:rPr>
                <w:b/>
                <w:sz w:val="32"/>
                <w:szCs w:val="32"/>
              </w:rPr>
              <w:t>ДМИНИСТРАЦИЯ</w:t>
            </w:r>
          </w:p>
          <w:p w:rsidR="009066F5" w:rsidRPr="006B7F48" w:rsidRDefault="00BC287B" w:rsidP="006B7F48">
            <w:pPr>
              <w:pStyle w:val="1"/>
              <w:tabs>
                <w:tab w:val="left" w:pos="9214"/>
              </w:tabs>
              <w:rPr>
                <w:sz w:val="32"/>
                <w:szCs w:val="32"/>
              </w:rPr>
            </w:pPr>
            <w:r w:rsidRPr="006B7F48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6B7F48" w:rsidRDefault="00BC287B" w:rsidP="006B7F48">
            <w:pPr>
              <w:pStyle w:val="1"/>
              <w:rPr>
                <w:sz w:val="32"/>
                <w:szCs w:val="32"/>
              </w:rPr>
            </w:pPr>
            <w:r w:rsidRPr="006B7F48">
              <w:rPr>
                <w:sz w:val="32"/>
                <w:szCs w:val="32"/>
              </w:rPr>
              <w:t>ПЕСТРАВСКИЙ</w:t>
            </w:r>
          </w:p>
          <w:p w:rsidR="00BC287B" w:rsidRPr="006B7F48" w:rsidRDefault="00BC287B" w:rsidP="006B7F48">
            <w:pPr>
              <w:tabs>
                <w:tab w:val="left" w:pos="9214"/>
              </w:tabs>
              <w:jc w:val="center"/>
              <w:rPr>
                <w:b/>
                <w:sz w:val="32"/>
                <w:szCs w:val="32"/>
              </w:rPr>
            </w:pPr>
            <w:r w:rsidRPr="006B7F48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6B7F48" w:rsidRDefault="00BC287B" w:rsidP="006B7F48">
            <w:pPr>
              <w:ind w:right="34"/>
              <w:jc w:val="center"/>
              <w:rPr>
                <w:sz w:val="32"/>
                <w:szCs w:val="32"/>
              </w:rPr>
            </w:pPr>
          </w:p>
          <w:p w:rsidR="00BC287B" w:rsidRPr="006B7F48" w:rsidRDefault="00575728" w:rsidP="006B7F48">
            <w:pPr>
              <w:tabs>
                <w:tab w:val="left" w:pos="9214"/>
              </w:tabs>
              <w:jc w:val="center"/>
              <w:rPr>
                <w:sz w:val="32"/>
                <w:szCs w:val="32"/>
                <w:lang w:val="en-US"/>
              </w:rPr>
            </w:pPr>
            <w:r w:rsidRPr="006B7F48">
              <w:rPr>
                <w:sz w:val="32"/>
                <w:szCs w:val="32"/>
              </w:rPr>
              <w:t>П</w:t>
            </w:r>
            <w:r w:rsidR="00B16AEA" w:rsidRPr="006B7F48">
              <w:rPr>
                <w:sz w:val="32"/>
                <w:szCs w:val="32"/>
              </w:rPr>
              <w:t>О</w:t>
            </w:r>
            <w:r w:rsidRPr="006B7F48">
              <w:rPr>
                <w:sz w:val="32"/>
                <w:szCs w:val="32"/>
              </w:rPr>
              <w:t>СТАНОВЛЕ</w:t>
            </w:r>
            <w:r w:rsidR="00B16AEA" w:rsidRPr="006B7F48">
              <w:rPr>
                <w:sz w:val="32"/>
                <w:szCs w:val="32"/>
              </w:rPr>
              <w:t>НИЕ</w:t>
            </w:r>
          </w:p>
          <w:p w:rsidR="00BC287B" w:rsidRPr="00720F93" w:rsidRDefault="00BC287B" w:rsidP="00DB7D54">
            <w:pPr>
              <w:ind w:right="424"/>
              <w:jc w:val="center"/>
              <w:rPr>
                <w:sz w:val="20"/>
                <w:lang w:val="en-US"/>
              </w:rPr>
            </w:pPr>
          </w:p>
          <w:p w:rsidR="00BC287B" w:rsidRPr="00720F93" w:rsidRDefault="004D1381" w:rsidP="00DB7D54">
            <w:pPr>
              <w:spacing w:line="360" w:lineRule="auto"/>
              <w:ind w:right="424"/>
              <w:jc w:val="center"/>
              <w:rPr>
                <w:sz w:val="24"/>
              </w:rPr>
            </w:pPr>
            <w:r>
              <w:rPr>
                <w:sz w:val="24"/>
              </w:rPr>
              <w:t>__</w:t>
            </w:r>
            <w:r w:rsidR="00BC287B" w:rsidRPr="00720F93">
              <w:rPr>
                <w:sz w:val="24"/>
                <w:lang w:val="en-US"/>
              </w:rPr>
              <w:t>____________________№________</w:t>
            </w:r>
            <w:r w:rsidR="00BC287B">
              <w:rPr>
                <w:sz w:val="24"/>
              </w:rPr>
              <w:t>___</w:t>
            </w:r>
          </w:p>
          <w:p w:rsidR="00BC287B" w:rsidRDefault="00206049" w:rsidP="00DB7D54">
            <w:pPr>
              <w:tabs>
                <w:tab w:val="left" w:pos="3165"/>
              </w:tabs>
              <w:ind w:right="424"/>
            </w:pPr>
            <w:r>
              <w:tab/>
            </w:r>
          </w:p>
        </w:tc>
      </w:tr>
    </w:tbl>
    <w:p w:rsidR="00580AC0" w:rsidRDefault="00445BF0" w:rsidP="006B7F48">
      <w:pPr>
        <w:tabs>
          <w:tab w:val="left" w:pos="9355"/>
        </w:tabs>
        <w:spacing w:line="276" w:lineRule="auto"/>
        <w:ind w:right="-1"/>
        <w:jc w:val="center"/>
      </w:pPr>
      <w:r>
        <w:t xml:space="preserve">О </w:t>
      </w:r>
      <w:r w:rsidR="00337D2D">
        <w:t xml:space="preserve">внесении изменений </w:t>
      </w:r>
      <w:r w:rsidR="00D11A03">
        <w:t>в постановление администрации</w:t>
      </w:r>
      <w:r w:rsidR="00D11A03" w:rsidRPr="00D11A03">
        <w:t xml:space="preserve"> муниципального района </w:t>
      </w:r>
      <w:proofErr w:type="spellStart"/>
      <w:r w:rsidR="00D11A03" w:rsidRPr="00D11A03">
        <w:t>Пестравский</w:t>
      </w:r>
      <w:proofErr w:type="spellEnd"/>
      <w:r w:rsidR="00D11A03" w:rsidRPr="00D11A03">
        <w:t xml:space="preserve"> Самарской области от 09.12.2015 </w:t>
      </w:r>
      <w:r w:rsidR="006B7F48">
        <w:t>№ 785</w:t>
      </w:r>
      <w:r w:rsidR="00D11A03" w:rsidRPr="00D11A03">
        <w:t xml:space="preserve"> «О создании комиссии по повышению устойчивости функционирования экономики муниципального района Пестравский Самарской области» </w:t>
      </w:r>
    </w:p>
    <w:p w:rsidR="00337D2D" w:rsidRDefault="00337D2D" w:rsidP="006B7F48">
      <w:pPr>
        <w:tabs>
          <w:tab w:val="left" w:pos="9355"/>
        </w:tabs>
        <w:spacing w:line="276" w:lineRule="auto"/>
        <w:ind w:right="-1"/>
        <w:jc w:val="center"/>
      </w:pPr>
    </w:p>
    <w:p w:rsidR="00171A8D" w:rsidRDefault="00171A8D" w:rsidP="006B7F48">
      <w:pPr>
        <w:tabs>
          <w:tab w:val="left" w:pos="9355"/>
        </w:tabs>
        <w:spacing w:line="276" w:lineRule="auto"/>
        <w:ind w:right="-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целях активизации работы по обеспечению устойчивости функционирования экономики муниципального района Пестравский Самарской области в мирное и военное время, в </w:t>
      </w:r>
      <w:r w:rsidR="000510A0">
        <w:rPr>
          <w:szCs w:val="28"/>
        </w:rPr>
        <w:t xml:space="preserve">соответствии с </w:t>
      </w:r>
      <w:r w:rsidR="00A30124">
        <w:rPr>
          <w:szCs w:val="28"/>
        </w:rPr>
        <w:t>Ф</w:t>
      </w:r>
      <w:r w:rsidR="000510A0">
        <w:rPr>
          <w:szCs w:val="28"/>
        </w:rPr>
        <w:t>едеральным закон</w:t>
      </w:r>
      <w:r w:rsidR="006B7F48">
        <w:rPr>
          <w:szCs w:val="28"/>
        </w:rPr>
        <w:t>ом</w:t>
      </w:r>
      <w:r w:rsidR="000510A0">
        <w:rPr>
          <w:szCs w:val="28"/>
        </w:rPr>
        <w:t xml:space="preserve"> от 12.02.</w:t>
      </w:r>
      <w:r w:rsidR="00C20146">
        <w:rPr>
          <w:szCs w:val="28"/>
        </w:rPr>
        <w:t>19</w:t>
      </w:r>
      <w:r w:rsidR="000510A0">
        <w:rPr>
          <w:szCs w:val="28"/>
        </w:rPr>
        <w:t>98 № 28-</w:t>
      </w:r>
      <w:r>
        <w:rPr>
          <w:szCs w:val="28"/>
        </w:rPr>
        <w:t>ФЗ</w:t>
      </w:r>
      <w:r w:rsidR="000510A0">
        <w:rPr>
          <w:szCs w:val="28"/>
        </w:rPr>
        <w:t xml:space="preserve"> «О гражданской обороне», </w:t>
      </w:r>
      <w:r w:rsidR="006B7F48">
        <w:rPr>
          <w:szCs w:val="28"/>
        </w:rPr>
        <w:t xml:space="preserve">Федеральным законом </w:t>
      </w:r>
      <w:r w:rsidR="000510A0">
        <w:rPr>
          <w:szCs w:val="28"/>
        </w:rPr>
        <w:t xml:space="preserve">от 21.12.1994 № 68-ФЗ «О защите населения и территорий от </w:t>
      </w:r>
      <w:r w:rsidR="00206049">
        <w:rPr>
          <w:szCs w:val="28"/>
        </w:rPr>
        <w:t xml:space="preserve">чрезвычайных ситуаций природного и техногенного характера», </w:t>
      </w:r>
      <w:r w:rsidR="006B7F48">
        <w:rPr>
          <w:szCs w:val="28"/>
        </w:rPr>
        <w:t xml:space="preserve">Федеральным законом </w:t>
      </w:r>
      <w:r w:rsidR="00206049">
        <w:rPr>
          <w:szCs w:val="28"/>
        </w:rPr>
        <w:t>от 26.02.1997 № 31-ФЗ «О мобилизационной подготовке и мобилизации в Российской Федерации</w:t>
      </w:r>
      <w:proofErr w:type="gramEnd"/>
      <w:r w:rsidR="00206049">
        <w:rPr>
          <w:szCs w:val="28"/>
        </w:rPr>
        <w:t xml:space="preserve">», </w:t>
      </w:r>
      <w:r w:rsidR="00B67410">
        <w:rPr>
          <w:szCs w:val="28"/>
        </w:rPr>
        <w:t>п</w:t>
      </w:r>
      <w:r w:rsidR="00206049">
        <w:rPr>
          <w:szCs w:val="28"/>
        </w:rPr>
        <w:t>остановлением Губернатора Самарской области от 14</w:t>
      </w:r>
      <w:r w:rsidR="006B7F48">
        <w:rPr>
          <w:szCs w:val="28"/>
        </w:rPr>
        <w:t>.05.</w:t>
      </w:r>
      <w:r w:rsidR="00206049">
        <w:rPr>
          <w:szCs w:val="28"/>
        </w:rPr>
        <w:t xml:space="preserve">2009 № 54 «О комиссии по вопросам </w:t>
      </w:r>
      <w:proofErr w:type="gramStart"/>
      <w:r w:rsidR="00206049">
        <w:rPr>
          <w:szCs w:val="28"/>
        </w:rPr>
        <w:t>повышения устойчивости функционирования объектов экономики Самарской</w:t>
      </w:r>
      <w:proofErr w:type="gramEnd"/>
      <w:r w:rsidR="00206049">
        <w:rPr>
          <w:szCs w:val="28"/>
        </w:rPr>
        <w:t xml:space="preserve"> области», в связи с кадровыми изменениями, руководствуясь статьями 41, 43 Устава муниципального района </w:t>
      </w:r>
      <w:proofErr w:type="spellStart"/>
      <w:r w:rsidR="00206049">
        <w:rPr>
          <w:szCs w:val="28"/>
        </w:rPr>
        <w:t>Пестравский</w:t>
      </w:r>
      <w:proofErr w:type="spellEnd"/>
      <w:r w:rsidR="006B7F48">
        <w:rPr>
          <w:szCs w:val="28"/>
        </w:rPr>
        <w:t xml:space="preserve"> Самарской области</w:t>
      </w:r>
      <w:r w:rsidR="00206049">
        <w:rPr>
          <w:szCs w:val="28"/>
        </w:rPr>
        <w:t xml:space="preserve">, администрация муниципального района </w:t>
      </w:r>
      <w:proofErr w:type="spellStart"/>
      <w:r w:rsidR="00206049">
        <w:rPr>
          <w:szCs w:val="28"/>
        </w:rPr>
        <w:t>Пестравский</w:t>
      </w:r>
      <w:proofErr w:type="spellEnd"/>
      <w:r w:rsidR="00206049">
        <w:rPr>
          <w:szCs w:val="28"/>
        </w:rPr>
        <w:t xml:space="preserve"> </w:t>
      </w:r>
      <w:r w:rsidR="006B7F48">
        <w:rPr>
          <w:szCs w:val="28"/>
        </w:rPr>
        <w:t xml:space="preserve">Самарской области </w:t>
      </w:r>
      <w:r w:rsidR="00206049">
        <w:rPr>
          <w:szCs w:val="28"/>
        </w:rPr>
        <w:t>ПОСТАНОВЛЯЕТ:</w:t>
      </w:r>
    </w:p>
    <w:p w:rsidR="004F3BFD" w:rsidRPr="00DB7D54" w:rsidRDefault="00D11A03" w:rsidP="006B7F48">
      <w:pPr>
        <w:pStyle w:val="a3"/>
        <w:numPr>
          <w:ilvl w:val="0"/>
          <w:numId w:val="6"/>
        </w:numPr>
        <w:spacing w:line="276" w:lineRule="auto"/>
        <w:ind w:left="0" w:right="-1" w:firstLine="567"/>
        <w:jc w:val="both"/>
        <w:rPr>
          <w:szCs w:val="28"/>
        </w:rPr>
      </w:pPr>
      <w:r>
        <w:rPr>
          <w:szCs w:val="28"/>
        </w:rPr>
        <w:t xml:space="preserve">Внести в постановление </w:t>
      </w:r>
      <w:r w:rsidRPr="00D11A03">
        <w:rPr>
          <w:szCs w:val="28"/>
        </w:rPr>
        <w:t xml:space="preserve">администрации муниципального района </w:t>
      </w:r>
      <w:proofErr w:type="spellStart"/>
      <w:r w:rsidRPr="00D11A03">
        <w:rPr>
          <w:szCs w:val="28"/>
        </w:rPr>
        <w:t>Пестравский</w:t>
      </w:r>
      <w:proofErr w:type="spellEnd"/>
      <w:r w:rsidRPr="00D11A03">
        <w:rPr>
          <w:szCs w:val="28"/>
        </w:rPr>
        <w:t xml:space="preserve"> Самарской области от 09.12.2015 </w:t>
      </w:r>
      <w:r w:rsidR="006B7F48">
        <w:rPr>
          <w:szCs w:val="28"/>
        </w:rPr>
        <w:t xml:space="preserve">№ 785 </w:t>
      </w:r>
      <w:r w:rsidRPr="00D11A03">
        <w:rPr>
          <w:szCs w:val="28"/>
        </w:rPr>
        <w:t>«О создании комиссии по повышению устойчивости функционирования экономики муниципального</w:t>
      </w:r>
      <w:r w:rsidR="00DB7D54">
        <w:rPr>
          <w:szCs w:val="28"/>
        </w:rPr>
        <w:t xml:space="preserve"> района </w:t>
      </w:r>
      <w:proofErr w:type="spellStart"/>
      <w:r w:rsidR="00DB7D54">
        <w:rPr>
          <w:szCs w:val="28"/>
        </w:rPr>
        <w:t>Пестравский</w:t>
      </w:r>
      <w:proofErr w:type="spellEnd"/>
      <w:r w:rsidR="00DB7D54">
        <w:rPr>
          <w:szCs w:val="28"/>
        </w:rPr>
        <w:t xml:space="preserve"> Самарской области» изменение,</w:t>
      </w:r>
      <w:r w:rsidRPr="00DB7D54">
        <w:rPr>
          <w:szCs w:val="28"/>
        </w:rPr>
        <w:t xml:space="preserve"> </w:t>
      </w:r>
      <w:r w:rsidR="006B7F48">
        <w:rPr>
          <w:szCs w:val="28"/>
        </w:rPr>
        <w:t xml:space="preserve">изложив </w:t>
      </w:r>
      <w:r w:rsidR="0092045D" w:rsidRPr="00DB7D54">
        <w:rPr>
          <w:szCs w:val="28"/>
        </w:rPr>
        <w:t>приложение №</w:t>
      </w:r>
      <w:r w:rsidR="006B7F48">
        <w:rPr>
          <w:szCs w:val="28"/>
        </w:rPr>
        <w:t xml:space="preserve"> </w:t>
      </w:r>
      <w:r w:rsidR="006570CF">
        <w:rPr>
          <w:szCs w:val="28"/>
        </w:rPr>
        <w:t>2</w:t>
      </w:r>
      <w:r w:rsidR="0092045D" w:rsidRPr="00DB7D54">
        <w:rPr>
          <w:szCs w:val="28"/>
        </w:rPr>
        <w:t xml:space="preserve"> </w:t>
      </w:r>
      <w:r w:rsidR="004F3BFD">
        <w:t>в новой редакции</w:t>
      </w:r>
      <w:r w:rsidR="006B7F48">
        <w:t>,</w:t>
      </w:r>
      <w:r w:rsidR="004F3BFD">
        <w:t xml:space="preserve"> согласно приложению</w:t>
      </w:r>
      <w:r w:rsidR="006570CF">
        <w:t xml:space="preserve"> </w:t>
      </w:r>
      <w:r w:rsidR="004F3BFD">
        <w:t>к настоящему постановлению.</w:t>
      </w:r>
    </w:p>
    <w:p w:rsidR="00CE56CA" w:rsidRPr="00732C17" w:rsidRDefault="00CE56CA" w:rsidP="006B7F48">
      <w:pPr>
        <w:pStyle w:val="a3"/>
        <w:numPr>
          <w:ilvl w:val="0"/>
          <w:numId w:val="6"/>
        </w:numPr>
        <w:tabs>
          <w:tab w:val="left" w:pos="1418"/>
        </w:tabs>
        <w:spacing w:line="276" w:lineRule="auto"/>
        <w:ind w:left="0" w:right="-1" w:firstLine="567"/>
        <w:jc w:val="both"/>
        <w:rPr>
          <w:szCs w:val="28"/>
        </w:rPr>
      </w:pPr>
      <w:r w:rsidRPr="00732C17">
        <w:rPr>
          <w:szCs w:val="28"/>
        </w:rPr>
        <w:t>Признать утратившим силу</w:t>
      </w:r>
      <w:r w:rsidR="0087357F">
        <w:rPr>
          <w:szCs w:val="28"/>
        </w:rPr>
        <w:t xml:space="preserve"> </w:t>
      </w:r>
      <w:r w:rsidRPr="00732C17">
        <w:rPr>
          <w:szCs w:val="28"/>
        </w:rPr>
        <w:t xml:space="preserve">постановление администрации муниципального района </w:t>
      </w:r>
      <w:proofErr w:type="spellStart"/>
      <w:r w:rsidRPr="00732C17">
        <w:rPr>
          <w:szCs w:val="28"/>
        </w:rPr>
        <w:t>Пестравский</w:t>
      </w:r>
      <w:proofErr w:type="spellEnd"/>
      <w:r w:rsidRPr="00732C17">
        <w:rPr>
          <w:szCs w:val="28"/>
        </w:rPr>
        <w:t xml:space="preserve"> Самарской области от </w:t>
      </w:r>
      <w:r w:rsidR="0087357F">
        <w:rPr>
          <w:szCs w:val="28"/>
        </w:rPr>
        <w:t>0</w:t>
      </w:r>
      <w:r w:rsidR="005B77C1">
        <w:rPr>
          <w:szCs w:val="28"/>
        </w:rPr>
        <w:t>3</w:t>
      </w:r>
      <w:r w:rsidRPr="00732C17">
        <w:rPr>
          <w:szCs w:val="28"/>
        </w:rPr>
        <w:t>.</w:t>
      </w:r>
      <w:r w:rsidR="0087357F">
        <w:rPr>
          <w:szCs w:val="28"/>
        </w:rPr>
        <w:t>12</w:t>
      </w:r>
      <w:r w:rsidRPr="00732C17">
        <w:rPr>
          <w:szCs w:val="28"/>
        </w:rPr>
        <w:t>.201</w:t>
      </w:r>
      <w:r w:rsidR="005B77C1">
        <w:rPr>
          <w:szCs w:val="28"/>
        </w:rPr>
        <w:t>8</w:t>
      </w:r>
      <w:r w:rsidRPr="00732C17">
        <w:rPr>
          <w:szCs w:val="28"/>
        </w:rPr>
        <w:t xml:space="preserve"> </w:t>
      </w:r>
      <w:r w:rsidR="006B7F48">
        <w:rPr>
          <w:szCs w:val="28"/>
        </w:rPr>
        <w:t>№ 769</w:t>
      </w:r>
      <w:r w:rsidRPr="00732C17">
        <w:rPr>
          <w:szCs w:val="28"/>
        </w:rPr>
        <w:t xml:space="preserve"> «О внесении изменений в постановление администрации </w:t>
      </w:r>
      <w:r w:rsidRPr="00732C17">
        <w:rPr>
          <w:szCs w:val="28"/>
        </w:rPr>
        <w:lastRenderedPageBreak/>
        <w:t>муниципального района Пестравский Самарской области № 785 от 09.12.2015 г.</w:t>
      </w:r>
      <w:r w:rsidR="0092045D">
        <w:rPr>
          <w:szCs w:val="28"/>
        </w:rPr>
        <w:t xml:space="preserve"> «О создании комиссии по повышению устойчивости функционирования экономики муниципального района Пестравский Самарской области</w:t>
      </w:r>
      <w:r w:rsidR="00337D2D">
        <w:rPr>
          <w:szCs w:val="28"/>
        </w:rPr>
        <w:t>»</w:t>
      </w:r>
      <w:r w:rsidR="0092045D">
        <w:rPr>
          <w:szCs w:val="28"/>
        </w:rPr>
        <w:t>.</w:t>
      </w:r>
    </w:p>
    <w:p w:rsidR="00206049" w:rsidRPr="00337D2D" w:rsidRDefault="006B7F48" w:rsidP="006B7F48">
      <w:pPr>
        <w:pStyle w:val="a3"/>
        <w:numPr>
          <w:ilvl w:val="0"/>
          <w:numId w:val="6"/>
        </w:numPr>
        <w:spacing w:line="276" w:lineRule="auto"/>
        <w:ind w:left="0" w:right="-1" w:firstLine="567"/>
        <w:jc w:val="both"/>
        <w:rPr>
          <w:szCs w:val="28"/>
        </w:rPr>
      </w:pPr>
      <w:r>
        <w:rPr>
          <w:szCs w:val="28"/>
        </w:rPr>
        <w:t>Опубликовать настоящее постановление в районной газете «Степь» и р</w:t>
      </w:r>
      <w:r w:rsidR="00206049" w:rsidRPr="00337D2D">
        <w:rPr>
          <w:szCs w:val="28"/>
        </w:rPr>
        <w:t xml:space="preserve">азместить на официальном </w:t>
      </w:r>
      <w:r w:rsidR="00B67410" w:rsidRPr="00337D2D">
        <w:rPr>
          <w:szCs w:val="28"/>
        </w:rPr>
        <w:t>И</w:t>
      </w:r>
      <w:r w:rsidR="00206049" w:rsidRPr="00337D2D">
        <w:rPr>
          <w:szCs w:val="28"/>
        </w:rPr>
        <w:t>нтернет-сайте муниципального района Пестравский Самарской области.</w:t>
      </w:r>
    </w:p>
    <w:p w:rsidR="00337D2D" w:rsidRPr="00337D2D" w:rsidRDefault="006570CF" w:rsidP="006B7F48">
      <w:pPr>
        <w:pStyle w:val="a3"/>
        <w:numPr>
          <w:ilvl w:val="0"/>
          <w:numId w:val="6"/>
        </w:numPr>
        <w:spacing w:line="276" w:lineRule="auto"/>
        <w:ind w:left="0" w:right="-1" w:firstLine="567"/>
        <w:jc w:val="both"/>
        <w:rPr>
          <w:szCs w:val="28"/>
        </w:rPr>
      </w:pPr>
      <w:r>
        <w:rPr>
          <w:szCs w:val="28"/>
        </w:rPr>
        <w:t>Заместителю Главы муниципального района Пестравский - р</w:t>
      </w:r>
      <w:r w:rsidR="00337D2D" w:rsidRPr="00337D2D">
        <w:rPr>
          <w:szCs w:val="28"/>
        </w:rPr>
        <w:t>уководителю аппарата администрации (</w:t>
      </w:r>
      <w:r w:rsidR="005B77C1">
        <w:rPr>
          <w:szCs w:val="28"/>
        </w:rPr>
        <w:t>А</w:t>
      </w:r>
      <w:r w:rsidR="0087357F">
        <w:rPr>
          <w:szCs w:val="28"/>
        </w:rPr>
        <w:t xml:space="preserve">.А. </w:t>
      </w:r>
      <w:r w:rsidR="005B77C1">
        <w:rPr>
          <w:szCs w:val="28"/>
        </w:rPr>
        <w:t>Гречкин</w:t>
      </w:r>
      <w:r w:rsidR="00337D2D" w:rsidRPr="00337D2D">
        <w:rPr>
          <w:szCs w:val="28"/>
        </w:rPr>
        <w:t>) довести настоящее постановление до заинтересованных лиц.</w:t>
      </w:r>
    </w:p>
    <w:p w:rsidR="00206049" w:rsidRDefault="00D11A03" w:rsidP="006B7F48">
      <w:pPr>
        <w:tabs>
          <w:tab w:val="left" w:pos="1418"/>
        </w:tabs>
        <w:spacing w:line="276" w:lineRule="auto"/>
        <w:ind w:right="-1" w:firstLine="567"/>
        <w:jc w:val="both"/>
        <w:rPr>
          <w:szCs w:val="28"/>
        </w:rPr>
      </w:pPr>
      <w:r>
        <w:rPr>
          <w:szCs w:val="28"/>
        </w:rPr>
        <w:t>5</w:t>
      </w:r>
      <w:r w:rsidR="006B7F48">
        <w:rPr>
          <w:szCs w:val="28"/>
        </w:rPr>
        <w:t>.</w:t>
      </w:r>
      <w:r w:rsidR="0087357F">
        <w:rPr>
          <w:szCs w:val="28"/>
        </w:rPr>
        <w:tab/>
      </w:r>
      <w:proofErr w:type="gramStart"/>
      <w:r w:rsidR="00206049">
        <w:rPr>
          <w:szCs w:val="28"/>
        </w:rPr>
        <w:t>Контроль за</w:t>
      </w:r>
      <w:proofErr w:type="gramEnd"/>
      <w:r w:rsidR="00206049">
        <w:rPr>
          <w:szCs w:val="28"/>
        </w:rPr>
        <w:t xml:space="preserve"> выполнением данного постановления возложить на </w:t>
      </w:r>
      <w:r w:rsidR="00CE56CA">
        <w:rPr>
          <w:szCs w:val="28"/>
        </w:rPr>
        <w:t>заместителя Главы муниципального района Пестравский по экономике, инвестициям и потребительскому рынку.</w:t>
      </w:r>
    </w:p>
    <w:p w:rsidR="00206049" w:rsidRDefault="00206049" w:rsidP="006B7F48">
      <w:pPr>
        <w:tabs>
          <w:tab w:val="left" w:pos="9355"/>
        </w:tabs>
        <w:spacing w:line="276" w:lineRule="auto"/>
        <w:ind w:right="-1" w:firstLine="567"/>
        <w:jc w:val="both"/>
        <w:rPr>
          <w:szCs w:val="28"/>
        </w:rPr>
      </w:pPr>
    </w:p>
    <w:p w:rsidR="0092045D" w:rsidRDefault="0092045D" w:rsidP="006B7F48">
      <w:pPr>
        <w:tabs>
          <w:tab w:val="left" w:pos="9355"/>
        </w:tabs>
        <w:spacing w:line="276" w:lineRule="auto"/>
        <w:ind w:right="-1" w:firstLine="567"/>
        <w:jc w:val="both"/>
        <w:rPr>
          <w:szCs w:val="28"/>
        </w:rPr>
      </w:pPr>
    </w:p>
    <w:p w:rsidR="00206049" w:rsidRDefault="00206049" w:rsidP="006B7F48">
      <w:pPr>
        <w:tabs>
          <w:tab w:val="left" w:pos="9355"/>
        </w:tabs>
        <w:spacing w:line="276" w:lineRule="auto"/>
        <w:ind w:right="-1"/>
        <w:jc w:val="both"/>
        <w:rPr>
          <w:szCs w:val="28"/>
        </w:rPr>
      </w:pPr>
      <w:r>
        <w:rPr>
          <w:szCs w:val="28"/>
        </w:rPr>
        <w:t>Глава муниципального района</w:t>
      </w:r>
    </w:p>
    <w:p w:rsidR="00206049" w:rsidRDefault="00206049" w:rsidP="006B7F48">
      <w:pPr>
        <w:tabs>
          <w:tab w:val="left" w:pos="9355"/>
        </w:tabs>
        <w:spacing w:line="276" w:lineRule="auto"/>
        <w:ind w:right="-1"/>
        <w:jc w:val="both"/>
        <w:rPr>
          <w:szCs w:val="28"/>
        </w:rPr>
      </w:pPr>
      <w:proofErr w:type="spellStart"/>
      <w:r>
        <w:rPr>
          <w:szCs w:val="28"/>
        </w:rPr>
        <w:t>Пестравский</w:t>
      </w:r>
      <w:proofErr w:type="spellEnd"/>
      <w:r w:rsidR="006570CF">
        <w:rPr>
          <w:szCs w:val="28"/>
        </w:rPr>
        <w:t xml:space="preserve">               </w:t>
      </w:r>
      <w:r w:rsidR="006B7F48">
        <w:rPr>
          <w:szCs w:val="28"/>
        </w:rPr>
        <w:t xml:space="preserve">                                                                         </w:t>
      </w:r>
      <w:r w:rsidR="006570CF">
        <w:rPr>
          <w:szCs w:val="28"/>
        </w:rPr>
        <w:t>С</w:t>
      </w:r>
      <w:r>
        <w:rPr>
          <w:szCs w:val="28"/>
        </w:rPr>
        <w:t>.</w:t>
      </w:r>
      <w:r w:rsidR="006570CF">
        <w:rPr>
          <w:szCs w:val="28"/>
        </w:rPr>
        <w:t>В</w:t>
      </w:r>
      <w:r>
        <w:rPr>
          <w:szCs w:val="28"/>
        </w:rPr>
        <w:t>.</w:t>
      </w:r>
      <w:r w:rsidR="006570CF">
        <w:rPr>
          <w:szCs w:val="28"/>
        </w:rPr>
        <w:t xml:space="preserve"> Ермоло</w:t>
      </w:r>
      <w:r>
        <w:rPr>
          <w:szCs w:val="28"/>
        </w:rPr>
        <w:t>в</w:t>
      </w:r>
    </w:p>
    <w:p w:rsidR="00445758" w:rsidRDefault="00445758" w:rsidP="006B7F48">
      <w:pPr>
        <w:tabs>
          <w:tab w:val="left" w:pos="9355"/>
        </w:tabs>
        <w:spacing w:line="276" w:lineRule="auto"/>
        <w:ind w:left="709" w:right="-1" w:hanging="709"/>
        <w:rPr>
          <w:sz w:val="20"/>
        </w:rPr>
      </w:pPr>
    </w:p>
    <w:p w:rsidR="00445758" w:rsidRDefault="00445758" w:rsidP="00DB7D54">
      <w:pPr>
        <w:spacing w:line="276" w:lineRule="auto"/>
        <w:ind w:left="709" w:hanging="709"/>
        <w:rPr>
          <w:sz w:val="20"/>
        </w:rPr>
      </w:pPr>
    </w:p>
    <w:p w:rsidR="00445758" w:rsidRDefault="00445758" w:rsidP="00DB7D54">
      <w:pPr>
        <w:spacing w:line="276" w:lineRule="auto"/>
        <w:ind w:left="709" w:hanging="709"/>
        <w:rPr>
          <w:sz w:val="20"/>
        </w:rPr>
      </w:pPr>
    </w:p>
    <w:p w:rsidR="00445758" w:rsidRDefault="00445758" w:rsidP="00DB7D54">
      <w:pPr>
        <w:spacing w:line="276" w:lineRule="auto"/>
        <w:ind w:left="709" w:hanging="709"/>
        <w:rPr>
          <w:sz w:val="20"/>
        </w:rPr>
      </w:pPr>
    </w:p>
    <w:p w:rsidR="00445758" w:rsidRDefault="00445758" w:rsidP="00DB7D54">
      <w:pPr>
        <w:spacing w:line="276" w:lineRule="auto"/>
        <w:ind w:left="709" w:hanging="709"/>
        <w:rPr>
          <w:sz w:val="20"/>
        </w:rPr>
      </w:pPr>
    </w:p>
    <w:p w:rsidR="00445758" w:rsidRDefault="00445758" w:rsidP="00DB7D54">
      <w:pPr>
        <w:spacing w:line="276" w:lineRule="auto"/>
        <w:ind w:left="709" w:hanging="709"/>
        <w:rPr>
          <w:sz w:val="20"/>
        </w:rPr>
      </w:pPr>
    </w:p>
    <w:p w:rsidR="00445758" w:rsidRDefault="00445758" w:rsidP="00DB7D54">
      <w:pPr>
        <w:spacing w:line="276" w:lineRule="auto"/>
        <w:ind w:left="709" w:hanging="709"/>
        <w:rPr>
          <w:sz w:val="20"/>
        </w:rPr>
      </w:pPr>
    </w:p>
    <w:p w:rsidR="00445758" w:rsidRDefault="00445758" w:rsidP="00DB7D54">
      <w:pPr>
        <w:spacing w:line="276" w:lineRule="auto"/>
        <w:ind w:left="709" w:hanging="709"/>
        <w:rPr>
          <w:sz w:val="20"/>
        </w:rPr>
      </w:pPr>
    </w:p>
    <w:p w:rsidR="00445758" w:rsidRDefault="00445758" w:rsidP="00DB7D54">
      <w:pPr>
        <w:spacing w:line="276" w:lineRule="auto"/>
        <w:ind w:left="709" w:hanging="709"/>
        <w:rPr>
          <w:sz w:val="20"/>
        </w:rPr>
      </w:pPr>
    </w:p>
    <w:p w:rsidR="00445758" w:rsidRDefault="00445758" w:rsidP="00DB7D54">
      <w:pPr>
        <w:spacing w:line="276" w:lineRule="auto"/>
        <w:ind w:left="709" w:hanging="709"/>
        <w:rPr>
          <w:sz w:val="20"/>
        </w:rPr>
      </w:pPr>
    </w:p>
    <w:p w:rsidR="00445758" w:rsidRDefault="00445758" w:rsidP="00DB7D54">
      <w:pPr>
        <w:spacing w:line="276" w:lineRule="auto"/>
        <w:ind w:left="709" w:hanging="709"/>
        <w:rPr>
          <w:sz w:val="20"/>
        </w:rPr>
      </w:pPr>
    </w:p>
    <w:p w:rsidR="00445758" w:rsidRDefault="00445758" w:rsidP="00DB7D54">
      <w:pPr>
        <w:spacing w:line="276" w:lineRule="auto"/>
        <w:ind w:left="709" w:hanging="709"/>
        <w:rPr>
          <w:sz w:val="20"/>
        </w:rPr>
      </w:pPr>
    </w:p>
    <w:p w:rsidR="00445758" w:rsidRDefault="00445758" w:rsidP="00DB7D54">
      <w:pPr>
        <w:spacing w:line="276" w:lineRule="auto"/>
        <w:ind w:left="709" w:hanging="709"/>
        <w:rPr>
          <w:sz w:val="20"/>
        </w:rPr>
      </w:pPr>
    </w:p>
    <w:p w:rsidR="00445758" w:rsidRDefault="00445758" w:rsidP="00DB7D54">
      <w:pPr>
        <w:spacing w:line="276" w:lineRule="auto"/>
        <w:ind w:left="709" w:hanging="709"/>
        <w:rPr>
          <w:sz w:val="20"/>
        </w:rPr>
      </w:pPr>
    </w:p>
    <w:p w:rsidR="00445758" w:rsidRDefault="00445758" w:rsidP="00DB7D54">
      <w:pPr>
        <w:spacing w:line="276" w:lineRule="auto"/>
        <w:ind w:left="709" w:hanging="709"/>
        <w:rPr>
          <w:sz w:val="20"/>
        </w:rPr>
      </w:pPr>
    </w:p>
    <w:p w:rsidR="00445758" w:rsidRDefault="00445758" w:rsidP="00DB7D54">
      <w:pPr>
        <w:spacing w:line="276" w:lineRule="auto"/>
        <w:ind w:left="709" w:hanging="709"/>
        <w:rPr>
          <w:sz w:val="20"/>
        </w:rPr>
      </w:pPr>
    </w:p>
    <w:p w:rsidR="00445758" w:rsidRDefault="00445758" w:rsidP="00DB7D54">
      <w:pPr>
        <w:spacing w:line="276" w:lineRule="auto"/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CE56CA" w:rsidRPr="00337D2D" w:rsidRDefault="006B7F48" w:rsidP="006B7F48">
      <w:pPr>
        <w:tabs>
          <w:tab w:val="left" w:pos="2340"/>
        </w:tabs>
        <w:ind w:left="709" w:hanging="709"/>
        <w:rPr>
          <w:sz w:val="20"/>
        </w:rPr>
      </w:pPr>
      <w:proofErr w:type="spellStart"/>
      <w:r>
        <w:rPr>
          <w:sz w:val="20"/>
        </w:rPr>
        <w:t>Мамлютова</w:t>
      </w:r>
      <w:proofErr w:type="spellEnd"/>
      <w:r>
        <w:rPr>
          <w:sz w:val="20"/>
        </w:rPr>
        <w:t xml:space="preserve"> 22588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855"/>
      </w:tblGrid>
      <w:tr w:rsidR="00206049" w:rsidTr="00206049">
        <w:tc>
          <w:tcPr>
            <w:tcW w:w="4856" w:type="dxa"/>
          </w:tcPr>
          <w:p w:rsidR="006C65CF" w:rsidRDefault="006C65CF" w:rsidP="00206049">
            <w:pPr>
              <w:jc w:val="both"/>
              <w:rPr>
                <w:szCs w:val="28"/>
              </w:rPr>
            </w:pPr>
          </w:p>
        </w:tc>
        <w:tc>
          <w:tcPr>
            <w:tcW w:w="4857" w:type="dxa"/>
          </w:tcPr>
          <w:p w:rsidR="006B7F48" w:rsidRDefault="006B7F48" w:rsidP="00445BF0">
            <w:pPr>
              <w:jc w:val="right"/>
              <w:rPr>
                <w:szCs w:val="28"/>
              </w:rPr>
            </w:pPr>
          </w:p>
          <w:p w:rsidR="00580AC0" w:rsidRPr="006832C9" w:rsidRDefault="006B7F48" w:rsidP="00445BF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="00206049" w:rsidRPr="006832C9">
              <w:rPr>
                <w:szCs w:val="28"/>
              </w:rPr>
              <w:t>риложение</w:t>
            </w:r>
          </w:p>
          <w:p w:rsidR="00206049" w:rsidRPr="006832C9" w:rsidRDefault="00206049" w:rsidP="00445BF0">
            <w:pPr>
              <w:jc w:val="right"/>
              <w:rPr>
                <w:szCs w:val="28"/>
              </w:rPr>
            </w:pPr>
            <w:r w:rsidRPr="006832C9">
              <w:rPr>
                <w:szCs w:val="28"/>
              </w:rPr>
              <w:t>к постановлению администрации муниципального района Пестравский Самарской области</w:t>
            </w:r>
          </w:p>
          <w:p w:rsidR="00206049" w:rsidRDefault="00206049" w:rsidP="00445BF0">
            <w:pPr>
              <w:jc w:val="right"/>
              <w:rPr>
                <w:szCs w:val="28"/>
              </w:rPr>
            </w:pPr>
            <w:r w:rsidRPr="006832C9">
              <w:rPr>
                <w:szCs w:val="28"/>
              </w:rPr>
              <w:t>№____от_________________________</w:t>
            </w:r>
          </w:p>
        </w:tc>
      </w:tr>
    </w:tbl>
    <w:p w:rsidR="00206049" w:rsidRDefault="00206049" w:rsidP="00206049">
      <w:pPr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06049" w:rsidRDefault="00206049" w:rsidP="00445BF0">
      <w:pPr>
        <w:jc w:val="center"/>
        <w:rPr>
          <w:szCs w:val="28"/>
        </w:rPr>
      </w:pPr>
      <w:r>
        <w:rPr>
          <w:szCs w:val="28"/>
        </w:rPr>
        <w:t>СОСТАВ</w:t>
      </w:r>
    </w:p>
    <w:p w:rsidR="00CE56CA" w:rsidRDefault="007F3663" w:rsidP="00445BF0">
      <w:pPr>
        <w:jc w:val="center"/>
        <w:rPr>
          <w:szCs w:val="28"/>
        </w:rPr>
      </w:pPr>
      <w:r>
        <w:rPr>
          <w:szCs w:val="28"/>
        </w:rPr>
        <w:t>к</w:t>
      </w:r>
      <w:r w:rsidR="00206049">
        <w:rPr>
          <w:szCs w:val="28"/>
        </w:rPr>
        <w:t xml:space="preserve">омиссии  по </w:t>
      </w:r>
      <w:r w:rsidR="006B7F48">
        <w:rPr>
          <w:szCs w:val="28"/>
        </w:rPr>
        <w:t>повышению</w:t>
      </w:r>
      <w:r w:rsidR="00206049">
        <w:rPr>
          <w:szCs w:val="28"/>
        </w:rPr>
        <w:t xml:space="preserve"> устойчивости функционирования экономики муниципального района Пестравский</w:t>
      </w:r>
      <w:r w:rsidR="00CE56CA">
        <w:rPr>
          <w:szCs w:val="28"/>
        </w:rPr>
        <w:t xml:space="preserve"> Самарской области </w:t>
      </w:r>
    </w:p>
    <w:p w:rsidR="004F3BFD" w:rsidRDefault="004F3BFD" w:rsidP="004F3BFD">
      <w:pPr>
        <w:jc w:val="center"/>
        <w:rPr>
          <w:szCs w:val="28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8695"/>
      </w:tblGrid>
      <w:tr w:rsidR="004F3BFD" w:rsidRPr="006832C9" w:rsidTr="00A65C34">
        <w:tc>
          <w:tcPr>
            <w:tcW w:w="769" w:type="dxa"/>
          </w:tcPr>
          <w:p w:rsidR="004F3BFD" w:rsidRPr="002B612C" w:rsidRDefault="004F3BFD" w:rsidP="004F3BFD">
            <w:pPr>
              <w:jc w:val="both"/>
              <w:rPr>
                <w:sz w:val="24"/>
                <w:szCs w:val="24"/>
              </w:rPr>
            </w:pPr>
            <w:r w:rsidRPr="002B612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2B612C">
              <w:rPr>
                <w:sz w:val="24"/>
                <w:szCs w:val="24"/>
              </w:rPr>
              <w:t>п/п</w:t>
            </w:r>
          </w:p>
        </w:tc>
        <w:tc>
          <w:tcPr>
            <w:tcW w:w="8695" w:type="dxa"/>
          </w:tcPr>
          <w:p w:rsidR="004F3BFD" w:rsidRPr="002B612C" w:rsidRDefault="006B7F48" w:rsidP="006B7F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4F3BFD" w:rsidRPr="002B612C">
              <w:rPr>
                <w:szCs w:val="28"/>
              </w:rPr>
              <w:t>олжность</w:t>
            </w:r>
            <w:r>
              <w:rPr>
                <w:szCs w:val="28"/>
              </w:rPr>
              <w:t>, место работы</w:t>
            </w:r>
          </w:p>
        </w:tc>
      </w:tr>
      <w:tr w:rsidR="004F3BFD" w:rsidRPr="006832C9" w:rsidTr="00A65C34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8695" w:type="dxa"/>
          </w:tcPr>
          <w:p w:rsidR="004F3BFD" w:rsidRPr="002B612C" w:rsidRDefault="004F3BFD" w:rsidP="00A65C34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>Заместитель Главы муниципального района Пестравский по экономике, инвестициям и потребительскому рынку</w:t>
            </w:r>
            <w:r w:rsidR="00A65C34">
              <w:rPr>
                <w:szCs w:val="28"/>
              </w:rPr>
              <w:t xml:space="preserve">, </w:t>
            </w:r>
            <w:r w:rsidRPr="004F3BFD">
              <w:rPr>
                <w:b/>
                <w:szCs w:val="28"/>
              </w:rPr>
              <w:t>председатель комиссии</w:t>
            </w:r>
          </w:p>
        </w:tc>
      </w:tr>
      <w:tr w:rsidR="004F3BFD" w:rsidRPr="006832C9" w:rsidTr="00A65C34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8695" w:type="dxa"/>
          </w:tcPr>
          <w:p w:rsidR="004F3BFD" w:rsidRPr="002B612C" w:rsidRDefault="004F3BFD" w:rsidP="00A65C34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>Руководитель Финансового управления муниципального района Пестравский Самарской области</w:t>
            </w:r>
            <w:r w:rsidR="00A65C34">
              <w:rPr>
                <w:szCs w:val="28"/>
              </w:rPr>
              <w:t>,</w:t>
            </w:r>
            <w:r w:rsidRPr="002B612C">
              <w:rPr>
                <w:szCs w:val="28"/>
              </w:rPr>
              <w:t xml:space="preserve"> </w:t>
            </w:r>
            <w:r w:rsidRPr="00A65C34">
              <w:rPr>
                <w:b/>
                <w:szCs w:val="28"/>
              </w:rPr>
              <w:t>заместитель председателя комиссии</w:t>
            </w:r>
            <w:bookmarkStart w:id="0" w:name="_GoBack"/>
            <w:bookmarkEnd w:id="0"/>
          </w:p>
        </w:tc>
      </w:tr>
      <w:tr w:rsidR="004F3BFD" w:rsidRPr="006832C9" w:rsidTr="00A65C34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8695" w:type="dxa"/>
          </w:tcPr>
          <w:p w:rsidR="004F3BFD" w:rsidRPr="002B612C" w:rsidRDefault="004F3BFD" w:rsidP="00A65C34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>Заместитель Главы муниципального района Пестравский по развитию сельского хозяйства</w:t>
            </w:r>
            <w:r w:rsidR="00A65C34">
              <w:rPr>
                <w:szCs w:val="28"/>
              </w:rPr>
              <w:t>,</w:t>
            </w:r>
            <w:r w:rsidRPr="002B612C">
              <w:rPr>
                <w:szCs w:val="28"/>
              </w:rPr>
              <w:t xml:space="preserve"> </w:t>
            </w:r>
            <w:r w:rsidRPr="00A65C34">
              <w:rPr>
                <w:b/>
                <w:szCs w:val="28"/>
              </w:rPr>
              <w:t>за</w:t>
            </w:r>
            <w:r w:rsidR="00A65C34" w:rsidRPr="00A65C34">
              <w:rPr>
                <w:b/>
                <w:szCs w:val="28"/>
              </w:rPr>
              <w:t>меститель председателя комиссии</w:t>
            </w:r>
          </w:p>
        </w:tc>
      </w:tr>
      <w:tr w:rsidR="004F3BFD" w:rsidRPr="006832C9" w:rsidTr="00A65C34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8695" w:type="dxa"/>
          </w:tcPr>
          <w:p w:rsidR="004F3BFD" w:rsidRPr="00563B7C" w:rsidRDefault="004F3BFD" w:rsidP="00A65C34">
            <w:pPr>
              <w:jc w:val="both"/>
              <w:rPr>
                <w:szCs w:val="28"/>
              </w:rPr>
            </w:pPr>
            <w:r w:rsidRPr="00563B7C">
              <w:rPr>
                <w:szCs w:val="28"/>
              </w:rPr>
              <w:t>Начальник МКУ «Отдел капитального строительства</w:t>
            </w:r>
            <w:r w:rsidR="00272C1E" w:rsidRPr="00563B7C">
              <w:rPr>
                <w:szCs w:val="28"/>
              </w:rPr>
              <w:t>,</w:t>
            </w:r>
            <w:r w:rsidRPr="00563B7C">
              <w:rPr>
                <w:szCs w:val="28"/>
              </w:rPr>
              <w:t xml:space="preserve"> </w:t>
            </w:r>
            <w:r w:rsidR="00272C1E" w:rsidRPr="00563B7C">
              <w:rPr>
                <w:szCs w:val="28"/>
              </w:rPr>
              <w:t>архитектуры и развития инженерной инфраструктуры</w:t>
            </w:r>
            <w:r w:rsidRPr="00563B7C">
              <w:rPr>
                <w:szCs w:val="28"/>
              </w:rPr>
              <w:t xml:space="preserve"> </w:t>
            </w:r>
            <w:r w:rsidR="00272C1E" w:rsidRPr="00563B7C">
              <w:rPr>
                <w:szCs w:val="28"/>
              </w:rPr>
              <w:t xml:space="preserve">администрации </w:t>
            </w:r>
            <w:r w:rsidRPr="00563B7C">
              <w:rPr>
                <w:szCs w:val="28"/>
              </w:rPr>
              <w:t xml:space="preserve">муниципального района </w:t>
            </w:r>
            <w:proofErr w:type="spellStart"/>
            <w:r w:rsidRPr="00563B7C">
              <w:rPr>
                <w:szCs w:val="28"/>
              </w:rPr>
              <w:t>Пестравский</w:t>
            </w:r>
            <w:proofErr w:type="spellEnd"/>
            <w:r w:rsidRPr="00563B7C">
              <w:rPr>
                <w:szCs w:val="28"/>
              </w:rPr>
              <w:t xml:space="preserve"> Самарской области» (заместитель председателя комиссии)</w:t>
            </w:r>
          </w:p>
        </w:tc>
      </w:tr>
      <w:tr w:rsidR="004F3BFD" w:rsidRPr="006832C9" w:rsidTr="00A65C34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8695" w:type="dxa"/>
          </w:tcPr>
          <w:p w:rsidR="004F3BFD" w:rsidRPr="002B612C" w:rsidRDefault="004F3BFD" w:rsidP="00A65C34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>Главный специалист администрации муниципального района Пестравский</w:t>
            </w:r>
            <w:r w:rsidRPr="002B612C">
              <w:rPr>
                <w:sz w:val="24"/>
                <w:szCs w:val="24"/>
              </w:rPr>
              <w:t xml:space="preserve"> </w:t>
            </w:r>
            <w:r w:rsidRPr="002B612C">
              <w:rPr>
                <w:szCs w:val="28"/>
              </w:rPr>
              <w:t>по закупкам</w:t>
            </w:r>
            <w:r w:rsidR="00A65C34">
              <w:rPr>
                <w:szCs w:val="28"/>
              </w:rPr>
              <w:t>,</w:t>
            </w:r>
            <w:r w:rsidRPr="002B612C">
              <w:rPr>
                <w:szCs w:val="28"/>
              </w:rPr>
              <w:t xml:space="preserve"> </w:t>
            </w:r>
            <w:r w:rsidR="00A65C34" w:rsidRPr="00A65C34">
              <w:rPr>
                <w:b/>
                <w:szCs w:val="28"/>
              </w:rPr>
              <w:t>секретарь комиссии</w:t>
            </w:r>
            <w:r w:rsidRPr="002B612C">
              <w:rPr>
                <w:szCs w:val="28"/>
              </w:rPr>
              <w:t xml:space="preserve"> </w:t>
            </w:r>
          </w:p>
        </w:tc>
      </w:tr>
      <w:tr w:rsidR="004F3BFD" w:rsidRPr="006832C9" w:rsidTr="00A65C34">
        <w:tc>
          <w:tcPr>
            <w:tcW w:w="769" w:type="dxa"/>
          </w:tcPr>
          <w:p w:rsidR="004F3BFD" w:rsidRPr="004F3BFD" w:rsidRDefault="004F3BFD" w:rsidP="004F3BFD">
            <w:pPr>
              <w:ind w:left="360"/>
              <w:jc w:val="both"/>
              <w:rPr>
                <w:szCs w:val="28"/>
              </w:rPr>
            </w:pPr>
          </w:p>
        </w:tc>
        <w:tc>
          <w:tcPr>
            <w:tcW w:w="8695" w:type="dxa"/>
          </w:tcPr>
          <w:p w:rsidR="004F3BFD" w:rsidRPr="004F3BFD" w:rsidRDefault="004F3BFD" w:rsidP="004F3BFD">
            <w:pPr>
              <w:jc w:val="both"/>
              <w:rPr>
                <w:b/>
                <w:szCs w:val="28"/>
              </w:rPr>
            </w:pPr>
            <w:r w:rsidRPr="004F3BFD">
              <w:rPr>
                <w:b/>
                <w:szCs w:val="28"/>
              </w:rPr>
              <w:t>Члены комиссии:</w:t>
            </w:r>
          </w:p>
        </w:tc>
      </w:tr>
      <w:tr w:rsidR="004F3BFD" w:rsidRPr="006832C9" w:rsidTr="00A65C34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8695" w:type="dxa"/>
          </w:tcPr>
          <w:p w:rsidR="004F3BFD" w:rsidRPr="002B612C" w:rsidRDefault="004F3BFD" w:rsidP="004F3BFD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 xml:space="preserve">Начальник отдела ГО и ЧС администрации муниципального района Пестравский </w:t>
            </w:r>
          </w:p>
        </w:tc>
      </w:tr>
      <w:tr w:rsidR="004F3BFD" w:rsidRPr="006832C9" w:rsidTr="00A65C34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8695" w:type="dxa"/>
          </w:tcPr>
          <w:p w:rsidR="004F3BFD" w:rsidRPr="002B612C" w:rsidRDefault="004F3BFD" w:rsidP="004F3BFD">
            <w:pPr>
              <w:jc w:val="both"/>
              <w:rPr>
                <w:szCs w:val="28"/>
              </w:rPr>
            </w:pPr>
            <w:r w:rsidRPr="0008673A">
              <w:rPr>
                <w:szCs w:val="28"/>
              </w:rPr>
              <w:t xml:space="preserve">Начальник филиала </w:t>
            </w:r>
            <w:r w:rsidR="00A1582D" w:rsidRPr="0008673A">
              <w:t xml:space="preserve"> </w:t>
            </w:r>
            <w:r w:rsidR="00A1582D" w:rsidRPr="0008673A">
              <w:rPr>
                <w:szCs w:val="28"/>
              </w:rPr>
              <w:t>государственного казенного учреждения Самарской области «Центр по делам гражданской обороны, пожарной безопасности и чрезвычайным</w:t>
            </w:r>
            <w:r w:rsidR="00A1582D" w:rsidRPr="00A1582D">
              <w:rPr>
                <w:szCs w:val="28"/>
              </w:rPr>
              <w:t xml:space="preserve"> ситуациям» </w:t>
            </w:r>
            <w:r w:rsidRPr="002B612C">
              <w:rPr>
                <w:szCs w:val="28"/>
              </w:rPr>
              <w:t>- пожарно-спасательная часть № 125 противопожарной службы Самарской области (по согласованию)</w:t>
            </w:r>
          </w:p>
        </w:tc>
      </w:tr>
      <w:tr w:rsidR="004F3BFD" w:rsidRPr="006832C9" w:rsidTr="00A65C34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8695" w:type="dxa"/>
          </w:tcPr>
          <w:p w:rsidR="004F3BFD" w:rsidRPr="002B612C" w:rsidRDefault="00272C1E" w:rsidP="004F3B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</w:t>
            </w:r>
            <w:r w:rsidR="004F3BFD" w:rsidRPr="002B612C">
              <w:rPr>
                <w:szCs w:val="28"/>
              </w:rPr>
              <w:t>й специалист администрации муниципального района Пестравский по жилищным программам</w:t>
            </w:r>
          </w:p>
        </w:tc>
      </w:tr>
      <w:tr w:rsidR="004F3BFD" w:rsidRPr="006832C9" w:rsidTr="00A65C34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8695" w:type="dxa"/>
          </w:tcPr>
          <w:p w:rsidR="004F3BFD" w:rsidRPr="002B612C" w:rsidRDefault="004F3BFD" w:rsidP="004F3BFD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>Генеральный директор МУП «ЖКХ Пестравского района»</w:t>
            </w:r>
          </w:p>
        </w:tc>
      </w:tr>
      <w:tr w:rsidR="004F3BFD" w:rsidRPr="006832C9" w:rsidTr="00A65C34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8695" w:type="dxa"/>
          </w:tcPr>
          <w:p w:rsidR="004F3BFD" w:rsidRPr="00A65C34" w:rsidRDefault="00A65C34" w:rsidP="00A65C34">
            <w:pPr>
              <w:pStyle w:val="2"/>
              <w:shd w:val="clear" w:color="auto" w:fill="FFFFFF"/>
              <w:spacing w:before="0"/>
              <w:rPr>
                <w:color w:val="auto"/>
                <w:szCs w:val="28"/>
              </w:rPr>
            </w:pPr>
            <w:r w:rsidRPr="00A65C34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Директор МУП «</w:t>
            </w:r>
            <w:proofErr w:type="spellStart"/>
            <w:r w:rsidR="004F3BFD" w:rsidRPr="00A65C34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КомЖилСервис</w:t>
            </w:r>
            <w:proofErr w:type="spellEnd"/>
            <w:r w:rsidRPr="00A65C34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»</w:t>
            </w:r>
          </w:p>
        </w:tc>
      </w:tr>
      <w:tr w:rsidR="004F3BFD" w:rsidRPr="006832C9" w:rsidTr="00A65C34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8695" w:type="dxa"/>
          </w:tcPr>
          <w:p w:rsidR="004F3BFD" w:rsidRPr="002B612C" w:rsidRDefault="00272C1E" w:rsidP="004F3B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</w:t>
            </w:r>
            <w:r w:rsidR="004F3BFD" w:rsidRPr="002B612C">
              <w:rPr>
                <w:szCs w:val="28"/>
              </w:rPr>
              <w:t>й специалист по охране окружающей среды администрации муниципального района Пестравский Самарской области</w:t>
            </w:r>
          </w:p>
        </w:tc>
      </w:tr>
      <w:tr w:rsidR="004F3BFD" w:rsidRPr="006832C9" w:rsidTr="00A65C34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8695" w:type="dxa"/>
          </w:tcPr>
          <w:p w:rsidR="004F3BFD" w:rsidRPr="002B612C" w:rsidRDefault="004F3BFD" w:rsidP="004F3BFD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>Директор филиала «Пестравского Дорожно-эксплуатационно</w:t>
            </w:r>
            <w:r>
              <w:rPr>
                <w:szCs w:val="28"/>
              </w:rPr>
              <w:t xml:space="preserve">го </w:t>
            </w:r>
            <w:r w:rsidRPr="002B612C">
              <w:rPr>
                <w:szCs w:val="28"/>
              </w:rPr>
              <w:t>управлени</w:t>
            </w:r>
            <w:r>
              <w:rPr>
                <w:szCs w:val="28"/>
              </w:rPr>
              <w:t>я</w:t>
            </w:r>
            <w:r w:rsidRPr="002B612C">
              <w:rPr>
                <w:szCs w:val="28"/>
              </w:rPr>
              <w:t xml:space="preserve"> ГКП «Самарской области» АСАДО» (по согласованию)</w:t>
            </w:r>
          </w:p>
        </w:tc>
      </w:tr>
      <w:tr w:rsidR="004F3BFD" w:rsidRPr="006832C9" w:rsidTr="00A65C34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8695" w:type="dxa"/>
          </w:tcPr>
          <w:p w:rsidR="004F3BFD" w:rsidRPr="002B612C" w:rsidRDefault="004F3BFD" w:rsidP="004F3BFD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 xml:space="preserve">Начальник мобилизационного отдела администрации муниципального района Пестравский Самарской области </w:t>
            </w:r>
          </w:p>
        </w:tc>
      </w:tr>
      <w:tr w:rsidR="004F3BFD" w:rsidRPr="006832C9" w:rsidTr="00A65C34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8695" w:type="dxa"/>
          </w:tcPr>
          <w:p w:rsidR="004F3BFD" w:rsidRPr="002B612C" w:rsidRDefault="004F3BFD" w:rsidP="004F3BFD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>Начальник Южных электрических сетей АО «Самарская сетевая компания» (по согласованию)</w:t>
            </w:r>
          </w:p>
        </w:tc>
      </w:tr>
      <w:tr w:rsidR="004F3BFD" w:rsidRPr="006832C9" w:rsidTr="00A65C34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8695" w:type="dxa"/>
          </w:tcPr>
          <w:p w:rsidR="004F3BFD" w:rsidRPr="002B612C" w:rsidRDefault="004F3BFD" w:rsidP="004F3BFD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>Директор МУП «Пестравкаавтотранс»</w:t>
            </w:r>
          </w:p>
        </w:tc>
      </w:tr>
      <w:tr w:rsidR="004F3BFD" w:rsidRPr="006832C9" w:rsidTr="00A65C34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8695" w:type="dxa"/>
          </w:tcPr>
          <w:p w:rsidR="004F3BFD" w:rsidRPr="002B612C" w:rsidRDefault="004F3BFD" w:rsidP="0008673A">
            <w:pPr>
              <w:jc w:val="both"/>
              <w:rPr>
                <w:szCs w:val="28"/>
              </w:rPr>
            </w:pPr>
            <w:r w:rsidRPr="0008673A">
              <w:rPr>
                <w:szCs w:val="28"/>
              </w:rPr>
              <w:t xml:space="preserve">Начальник </w:t>
            </w:r>
            <w:r w:rsidR="00C15294" w:rsidRPr="0008673A">
              <w:rPr>
                <w:szCs w:val="28"/>
              </w:rPr>
              <w:t>отделе</w:t>
            </w:r>
            <w:r w:rsidRPr="0008673A">
              <w:rPr>
                <w:szCs w:val="28"/>
              </w:rPr>
              <w:t>ния</w:t>
            </w:r>
            <w:r w:rsidRPr="002B612C">
              <w:rPr>
                <w:szCs w:val="28"/>
              </w:rPr>
              <w:t xml:space="preserve"> №</w:t>
            </w:r>
            <w:r w:rsidR="00C15294">
              <w:rPr>
                <w:szCs w:val="28"/>
              </w:rPr>
              <w:t>4</w:t>
            </w:r>
            <w:r w:rsidR="0008673A">
              <w:rPr>
                <w:szCs w:val="28"/>
              </w:rPr>
              <w:t xml:space="preserve"> </w:t>
            </w:r>
            <w:r w:rsidRPr="002B612C">
              <w:rPr>
                <w:szCs w:val="28"/>
              </w:rPr>
              <w:t>Пестравка</w:t>
            </w:r>
            <w:r w:rsidR="0008673A">
              <w:rPr>
                <w:szCs w:val="28"/>
              </w:rPr>
              <w:t xml:space="preserve"> </w:t>
            </w:r>
            <w:proofErr w:type="spellStart"/>
            <w:r w:rsidR="0008673A">
              <w:rPr>
                <w:szCs w:val="28"/>
              </w:rPr>
              <w:t>Межрайгаз</w:t>
            </w:r>
            <w:proofErr w:type="spellEnd"/>
            <w:r w:rsidR="0008673A">
              <w:rPr>
                <w:szCs w:val="28"/>
              </w:rPr>
              <w:t xml:space="preserve"> Новокуйбышевск О</w:t>
            </w:r>
            <w:r w:rsidRPr="002B612C">
              <w:rPr>
                <w:szCs w:val="28"/>
              </w:rPr>
              <w:t xml:space="preserve">ОО </w:t>
            </w:r>
            <w:r w:rsidR="0008673A">
              <w:rPr>
                <w:szCs w:val="28"/>
              </w:rPr>
              <w:t>«</w:t>
            </w:r>
            <w:r w:rsidRPr="002B612C">
              <w:rPr>
                <w:szCs w:val="28"/>
              </w:rPr>
              <w:t>СВГК» (по согласованию)</w:t>
            </w:r>
          </w:p>
        </w:tc>
      </w:tr>
      <w:tr w:rsidR="004F3BFD" w:rsidRPr="006832C9" w:rsidTr="00A65C34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8695" w:type="dxa"/>
          </w:tcPr>
          <w:p w:rsidR="004F3BFD" w:rsidRPr="002B612C" w:rsidRDefault="004F3BFD" w:rsidP="004F3BFD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>Главный редактор МАУ «Редакция газеты «Степь»</w:t>
            </w:r>
          </w:p>
        </w:tc>
      </w:tr>
      <w:tr w:rsidR="004F3BFD" w:rsidRPr="006832C9" w:rsidTr="00A65C34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8695" w:type="dxa"/>
          </w:tcPr>
          <w:p w:rsidR="004F3BFD" w:rsidRPr="002B612C" w:rsidRDefault="004F3BFD" w:rsidP="004F3BFD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>Начальник Отделения МВД России по Пестравскому району (по согласованию)</w:t>
            </w:r>
          </w:p>
        </w:tc>
      </w:tr>
      <w:tr w:rsidR="004F3BFD" w:rsidRPr="006832C9" w:rsidTr="00A65C34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8695" w:type="dxa"/>
          </w:tcPr>
          <w:p w:rsidR="004F3BFD" w:rsidRPr="002B612C" w:rsidRDefault="004F3BFD" w:rsidP="004F3BFD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>Главный специалист администрации муниципального района Пестравский по развитию потребительского рынка</w:t>
            </w:r>
          </w:p>
        </w:tc>
      </w:tr>
      <w:tr w:rsidR="004F3BFD" w:rsidRPr="006832C9" w:rsidTr="00A65C34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8695" w:type="dxa"/>
          </w:tcPr>
          <w:p w:rsidR="004F3BFD" w:rsidRPr="002B612C" w:rsidRDefault="00272C1E" w:rsidP="00A65C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A65C34">
              <w:rPr>
                <w:szCs w:val="28"/>
              </w:rPr>
              <w:t xml:space="preserve">правового </w:t>
            </w:r>
            <w:r>
              <w:rPr>
                <w:szCs w:val="28"/>
              </w:rPr>
              <w:t>отдела</w:t>
            </w:r>
            <w:r w:rsidR="004F3BFD" w:rsidRPr="002B612C">
              <w:rPr>
                <w:szCs w:val="28"/>
              </w:rPr>
              <w:t xml:space="preserve"> администрации муниципального района </w:t>
            </w:r>
            <w:proofErr w:type="spellStart"/>
            <w:r w:rsidR="004F3BFD" w:rsidRPr="002B612C">
              <w:rPr>
                <w:szCs w:val="28"/>
              </w:rPr>
              <w:t>Пестравский</w:t>
            </w:r>
            <w:proofErr w:type="spellEnd"/>
            <w:r w:rsidR="004F3BFD" w:rsidRPr="002B612C">
              <w:rPr>
                <w:szCs w:val="28"/>
              </w:rPr>
              <w:t xml:space="preserve">  </w:t>
            </w:r>
          </w:p>
        </w:tc>
      </w:tr>
      <w:tr w:rsidR="004F3BFD" w:rsidRPr="006832C9" w:rsidTr="00A65C34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8695" w:type="dxa"/>
          </w:tcPr>
          <w:p w:rsidR="004F3BFD" w:rsidRPr="002B612C" w:rsidRDefault="004F3BFD" w:rsidP="004F3BFD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>Главный специалист по охране труда и технике безопасности администрации муниципального района Пестравский</w:t>
            </w:r>
          </w:p>
        </w:tc>
      </w:tr>
      <w:tr w:rsidR="004F3BFD" w:rsidRPr="006832C9" w:rsidTr="00A65C34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8695" w:type="dxa"/>
          </w:tcPr>
          <w:p w:rsidR="004F3BFD" w:rsidRPr="002B612C" w:rsidRDefault="004F3BFD" w:rsidP="004F3BFD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>Главный врач ГБУЗ СО «Пестравская ЦРБ» (по согласованию)</w:t>
            </w:r>
          </w:p>
        </w:tc>
      </w:tr>
      <w:tr w:rsidR="004F3BFD" w:rsidRPr="006832C9" w:rsidTr="00A65C34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8695" w:type="dxa"/>
          </w:tcPr>
          <w:p w:rsidR="004F3BFD" w:rsidRPr="002B612C" w:rsidRDefault="004F3BFD" w:rsidP="004F3BFD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>Директор АО «Сельхозтехника» (по согласованию)</w:t>
            </w:r>
          </w:p>
        </w:tc>
      </w:tr>
    </w:tbl>
    <w:p w:rsidR="004F3BFD" w:rsidRPr="006832C9" w:rsidRDefault="004F3BFD" w:rsidP="00A65C34">
      <w:pPr>
        <w:jc w:val="both"/>
        <w:rPr>
          <w:szCs w:val="28"/>
        </w:rPr>
      </w:pPr>
    </w:p>
    <w:sectPr w:rsidR="004F3BFD" w:rsidRPr="006832C9" w:rsidSect="006B7F48">
      <w:pgSz w:w="11906" w:h="16838" w:code="9"/>
      <w:pgMar w:top="993" w:right="991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828"/>
    <w:multiLevelType w:val="hybridMultilevel"/>
    <w:tmpl w:val="B3DA6614"/>
    <w:lvl w:ilvl="0" w:tplc="3C643222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786DDD"/>
    <w:multiLevelType w:val="hybridMultilevel"/>
    <w:tmpl w:val="285A5CE4"/>
    <w:lvl w:ilvl="0" w:tplc="612C34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9C4EF4"/>
    <w:multiLevelType w:val="hybridMultilevel"/>
    <w:tmpl w:val="DAA6D314"/>
    <w:lvl w:ilvl="0" w:tplc="E5825A2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25D53"/>
    <w:multiLevelType w:val="hybridMultilevel"/>
    <w:tmpl w:val="919447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0A14BA1"/>
    <w:multiLevelType w:val="hybridMultilevel"/>
    <w:tmpl w:val="28780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805FD"/>
    <w:multiLevelType w:val="hybridMultilevel"/>
    <w:tmpl w:val="EFD4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B5"/>
    <w:rsid w:val="00022CC6"/>
    <w:rsid w:val="000361B0"/>
    <w:rsid w:val="00047C7A"/>
    <w:rsid w:val="000510A0"/>
    <w:rsid w:val="0008673A"/>
    <w:rsid w:val="00171A8D"/>
    <w:rsid w:val="001D641F"/>
    <w:rsid w:val="00203C15"/>
    <w:rsid w:val="00206049"/>
    <w:rsid w:val="00253AE7"/>
    <w:rsid w:val="00272C1E"/>
    <w:rsid w:val="003221BA"/>
    <w:rsid w:val="00337D2D"/>
    <w:rsid w:val="0037299C"/>
    <w:rsid w:val="003A4DD8"/>
    <w:rsid w:val="003E044D"/>
    <w:rsid w:val="00445758"/>
    <w:rsid w:val="00445BF0"/>
    <w:rsid w:val="00453EFD"/>
    <w:rsid w:val="00467452"/>
    <w:rsid w:val="004D1381"/>
    <w:rsid w:val="004F3BFD"/>
    <w:rsid w:val="0053080F"/>
    <w:rsid w:val="00544DE5"/>
    <w:rsid w:val="00551DE8"/>
    <w:rsid w:val="00563B7C"/>
    <w:rsid w:val="00567212"/>
    <w:rsid w:val="00575728"/>
    <w:rsid w:val="00575A4D"/>
    <w:rsid w:val="00580AC0"/>
    <w:rsid w:val="005865B5"/>
    <w:rsid w:val="005B77C1"/>
    <w:rsid w:val="005C76C1"/>
    <w:rsid w:val="005E0ADF"/>
    <w:rsid w:val="005E4E88"/>
    <w:rsid w:val="005F651A"/>
    <w:rsid w:val="00605103"/>
    <w:rsid w:val="0061569A"/>
    <w:rsid w:val="006226D4"/>
    <w:rsid w:val="006422B5"/>
    <w:rsid w:val="006570CF"/>
    <w:rsid w:val="006832C9"/>
    <w:rsid w:val="00687BC4"/>
    <w:rsid w:val="006B7F48"/>
    <w:rsid w:val="006C65CF"/>
    <w:rsid w:val="006E3843"/>
    <w:rsid w:val="00732C17"/>
    <w:rsid w:val="00791A27"/>
    <w:rsid w:val="0079495F"/>
    <w:rsid w:val="007F3663"/>
    <w:rsid w:val="00812BC5"/>
    <w:rsid w:val="0087357F"/>
    <w:rsid w:val="008C6CC5"/>
    <w:rsid w:val="009066F5"/>
    <w:rsid w:val="0092045D"/>
    <w:rsid w:val="00A1582D"/>
    <w:rsid w:val="00A30124"/>
    <w:rsid w:val="00A556CF"/>
    <w:rsid w:val="00A64320"/>
    <w:rsid w:val="00A65C34"/>
    <w:rsid w:val="00A76E64"/>
    <w:rsid w:val="00A92B2E"/>
    <w:rsid w:val="00AB03BA"/>
    <w:rsid w:val="00AE5BC2"/>
    <w:rsid w:val="00B04360"/>
    <w:rsid w:val="00B16AEA"/>
    <w:rsid w:val="00B46EA3"/>
    <w:rsid w:val="00B6021D"/>
    <w:rsid w:val="00B67410"/>
    <w:rsid w:val="00BC287B"/>
    <w:rsid w:val="00C15294"/>
    <w:rsid w:val="00C20146"/>
    <w:rsid w:val="00C3160A"/>
    <w:rsid w:val="00C85697"/>
    <w:rsid w:val="00CD7330"/>
    <w:rsid w:val="00CE56CA"/>
    <w:rsid w:val="00CF40CA"/>
    <w:rsid w:val="00D11A03"/>
    <w:rsid w:val="00D60702"/>
    <w:rsid w:val="00D74F1D"/>
    <w:rsid w:val="00D93B6C"/>
    <w:rsid w:val="00DB3280"/>
    <w:rsid w:val="00DB7D54"/>
    <w:rsid w:val="00DD0FD8"/>
    <w:rsid w:val="00EB3F32"/>
    <w:rsid w:val="00EB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791A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93B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6CF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20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91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791A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93B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6CF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20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91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elisova\Desktop\&#1053;&#1086;&#1074;&#1099;&#1077;%20&#1073;&#1083;&#1072;&#1085;&#1082;&#1080;%202011\&#1041;&#1083;&#1072;&#1085;&#1082;%20&#1056;&#1072;&#1089;&#1087;&#1086;&#1088;&#1103;&#1078;&#1077;&#1085;&#1080;&#1077;%202011(&#1094;&#1074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D2069-7802-43D2-84C0-1977B65B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 2011(цв.)</Template>
  <TotalTime>0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Елисова</dc:creator>
  <cp:lastModifiedBy>Елена Старкова</cp:lastModifiedBy>
  <cp:revision>2</cp:revision>
  <cp:lastPrinted>2018-11-28T09:53:00Z</cp:lastPrinted>
  <dcterms:created xsi:type="dcterms:W3CDTF">2021-03-16T06:30:00Z</dcterms:created>
  <dcterms:modified xsi:type="dcterms:W3CDTF">2021-03-16T06:30:00Z</dcterms:modified>
</cp:coreProperties>
</file>